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F1A4" w14:textId="77777777" w:rsidR="00424A5A" w:rsidRPr="00CF3780" w:rsidRDefault="00424A5A">
      <w:pPr>
        <w:rPr>
          <w:rFonts w:ascii="Tahoma" w:hAnsi="Tahoma" w:cs="Tahoma"/>
        </w:rPr>
      </w:pPr>
    </w:p>
    <w:p w14:paraId="7041C212" w14:textId="77777777" w:rsidR="00424A5A" w:rsidRPr="00CF3780" w:rsidRDefault="00424A5A">
      <w:pPr>
        <w:rPr>
          <w:rFonts w:ascii="Tahoma" w:hAnsi="Tahoma" w:cs="Tahoma"/>
        </w:rPr>
      </w:pPr>
    </w:p>
    <w:p w14:paraId="25BF0DCC" w14:textId="77777777" w:rsidR="00424A5A" w:rsidRPr="00CF3780" w:rsidRDefault="00424A5A" w:rsidP="00424A5A">
      <w:pPr>
        <w:rPr>
          <w:rFonts w:ascii="Tahoma" w:hAnsi="Tahoma" w:cs="Tahoma"/>
        </w:rPr>
      </w:pPr>
    </w:p>
    <w:p w14:paraId="2D811C42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1C4FE1EF" w14:textId="77777777">
        <w:tc>
          <w:tcPr>
            <w:tcW w:w="1080" w:type="dxa"/>
            <w:vAlign w:val="center"/>
          </w:tcPr>
          <w:p w14:paraId="4D25DEF3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0E6FB5A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 w:rsidR="00313077">
              <w:rPr>
                <w:rFonts w:ascii="Tahoma" w:hAnsi="Tahoma" w:cs="Tahoma"/>
                <w:color w:val="0000FF"/>
                <w:sz w:val="16"/>
                <w:szCs w:val="16"/>
              </w:rPr>
              <w:t>-10</w:t>
            </w:r>
          </w:p>
        </w:tc>
        <w:tc>
          <w:tcPr>
            <w:tcW w:w="1080" w:type="dxa"/>
            <w:vAlign w:val="center"/>
          </w:tcPr>
          <w:p w14:paraId="784574D2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B9FA749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6E14CE5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22956F7B" w14:textId="77777777">
        <w:tc>
          <w:tcPr>
            <w:tcW w:w="1080" w:type="dxa"/>
            <w:vAlign w:val="center"/>
          </w:tcPr>
          <w:p w14:paraId="3F9B4127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421F38E7" w14:textId="77777777" w:rsidR="00424A5A" w:rsidRPr="00CF3780" w:rsidRDefault="00090482" w:rsidP="00F34D30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  <w:r w:rsidR="008C2569">
              <w:rPr>
                <w:rFonts w:ascii="Tahoma" w:hAnsi="Tahoma" w:cs="Tahoma"/>
                <w:color w:val="0000FF"/>
                <w:sz w:val="16"/>
                <w:szCs w:val="16"/>
              </w:rPr>
              <w:t>.12</w:t>
            </w:r>
            <w:r w:rsidR="00CF3780" w:rsidRPr="00CF378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42D6D78D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71809B3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0038EAD4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59E27875" w14:textId="77777777" w:rsidR="00424A5A" w:rsidRPr="00CF378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0340043" w14:textId="77777777" w:rsidR="00424A5A" w:rsidRPr="00CF3780" w:rsidRDefault="00424A5A">
      <w:pPr>
        <w:rPr>
          <w:rFonts w:ascii="Tahoma" w:hAnsi="Tahoma" w:cs="Tahoma"/>
        </w:rPr>
      </w:pPr>
    </w:p>
    <w:p w14:paraId="45FAE96C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45D9C154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4DDA9F56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571F8EB1" w14:textId="77777777" w:rsidR="00E813F4" w:rsidRPr="00CF378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70B1FE14" w14:textId="77777777" w:rsidR="00E813F4" w:rsidRPr="00CF378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776D470A" w14:textId="77777777" w:rsidR="00E813F4" w:rsidRPr="00CF3780" w:rsidRDefault="00E813F4" w:rsidP="00E813F4">
      <w:pPr>
        <w:pStyle w:val="Konnaopomba-besedilo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7F385FDE" w14:textId="77777777" w:rsidTr="00CF3780">
        <w:tc>
          <w:tcPr>
            <w:tcW w:w="9288" w:type="dxa"/>
          </w:tcPr>
          <w:p w14:paraId="364B3B8D" w14:textId="77777777" w:rsidR="00E813F4" w:rsidRPr="00CF3780" w:rsidRDefault="00CF3780" w:rsidP="003560E2">
            <w:pPr>
              <w:pStyle w:val="Konnaopomba-besedilo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30C2CB13" w14:textId="77777777" w:rsidR="00CF3780" w:rsidRPr="00113E4B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13E4B">
        <w:rPr>
          <w:rFonts w:ascii="Tahoma" w:hAnsi="Tahoma" w:cs="Tahoma"/>
          <w:b/>
          <w:color w:val="333333"/>
          <w:sz w:val="20"/>
          <w:szCs w:val="20"/>
          <w:lang w:eastAsia="sl-SI"/>
        </w:rPr>
        <w:t>JN006967/2020-B01 - A-101/20, datum objave: 09.11.2020</w:t>
      </w:r>
    </w:p>
    <w:p w14:paraId="3BF56275" w14:textId="77777777" w:rsidR="00E813F4" w:rsidRPr="00F34D30" w:rsidRDefault="008C2569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90482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CF378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1307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CF378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13077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4FCEF214" w14:textId="77777777" w:rsidR="00CF3780" w:rsidRPr="00313077" w:rsidRDefault="00CF378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5129BF5C" w14:textId="77777777" w:rsidR="00E813F4" w:rsidRPr="0031307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3077">
        <w:rPr>
          <w:rFonts w:ascii="Tahoma" w:hAnsi="Tahoma" w:cs="Tahoma"/>
          <w:b/>
          <w:szCs w:val="20"/>
        </w:rPr>
        <w:t>Vprašanje:</w:t>
      </w:r>
    </w:p>
    <w:p w14:paraId="499EFAF2" w14:textId="77777777" w:rsidR="00E64EBB" w:rsidRPr="00313077" w:rsidRDefault="00E64EBB" w:rsidP="00785FAC">
      <w:pPr>
        <w:pStyle w:val="Telobesedila2"/>
        <w:jc w:val="left"/>
        <w:rPr>
          <w:rFonts w:ascii="Tahoma" w:hAnsi="Tahoma" w:cs="Tahoma"/>
          <w:szCs w:val="20"/>
        </w:rPr>
      </w:pPr>
    </w:p>
    <w:p w14:paraId="730DFD89" w14:textId="77777777" w:rsidR="00090482" w:rsidRDefault="00313077" w:rsidP="00785FA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1307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13077">
        <w:rPr>
          <w:rFonts w:ascii="Tahoma" w:hAnsi="Tahoma" w:cs="Tahoma"/>
          <w:color w:val="333333"/>
          <w:szCs w:val="20"/>
        </w:rPr>
        <w:br/>
      </w:r>
      <w:r w:rsidRPr="00313077">
        <w:rPr>
          <w:rFonts w:ascii="Tahoma" w:hAnsi="Tahoma" w:cs="Tahoma"/>
          <w:color w:val="333333"/>
          <w:szCs w:val="20"/>
          <w:shd w:val="clear" w:color="auto" w:fill="FFFFFF"/>
        </w:rPr>
        <w:t>naročnika naprošamo, da določi fiksen znesek v postavki za odlov rib, da bomo vsi ponudniki imeli enako izhodišče.</w:t>
      </w:r>
      <w:r w:rsidRPr="00313077">
        <w:rPr>
          <w:rFonts w:ascii="Tahoma" w:hAnsi="Tahoma" w:cs="Tahoma"/>
          <w:color w:val="333333"/>
          <w:szCs w:val="20"/>
        </w:rPr>
        <w:br/>
      </w:r>
      <w:r w:rsidRPr="00313077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7AC478FC" w14:textId="77777777" w:rsidR="00313077" w:rsidRDefault="00313077" w:rsidP="00785FA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E626470" w14:textId="77777777" w:rsidR="00313077" w:rsidRPr="00313077" w:rsidRDefault="00313077" w:rsidP="00785F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FB4177E" w14:textId="77777777" w:rsidR="00E813F4" w:rsidRPr="0031307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13077">
        <w:rPr>
          <w:rFonts w:ascii="Tahoma" w:hAnsi="Tahoma" w:cs="Tahoma"/>
          <w:b/>
          <w:szCs w:val="20"/>
        </w:rPr>
        <w:t>Odgovor:</w:t>
      </w:r>
    </w:p>
    <w:p w14:paraId="3AF631D0" w14:textId="344CA808" w:rsidR="00D44B76" w:rsidRDefault="00D44B76" w:rsidP="00DA7E86">
      <w:pPr>
        <w:rPr>
          <w:rFonts w:ascii="Tahoma" w:hAnsi="Tahoma" w:cs="Tahoma"/>
          <w:sz w:val="20"/>
          <w:szCs w:val="20"/>
        </w:rPr>
      </w:pPr>
    </w:p>
    <w:p w14:paraId="058BAE37" w14:textId="77777777" w:rsidR="00DC00D7" w:rsidRDefault="00DC00D7" w:rsidP="00DA7E86">
      <w:pPr>
        <w:rPr>
          <w:rFonts w:ascii="Tahoma" w:hAnsi="Tahoma" w:cs="Tahoma"/>
          <w:sz w:val="20"/>
          <w:szCs w:val="20"/>
        </w:rPr>
      </w:pPr>
      <w:r w:rsidRPr="00DC00D7">
        <w:rPr>
          <w:rFonts w:ascii="Tahoma" w:hAnsi="Tahoma" w:cs="Tahoma"/>
          <w:sz w:val="20"/>
          <w:szCs w:val="20"/>
        </w:rPr>
        <w:t>V postavkah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7BD712DE" w14:textId="1EE83FBB" w:rsidR="00DC00D7" w:rsidRDefault="00DC00D7" w:rsidP="00DC00D7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0003 </w:t>
      </w:r>
      <w:r w:rsidRPr="00DC00D7">
        <w:rPr>
          <w:rFonts w:ascii="Tahoma" w:hAnsi="Tahoma" w:cs="Tahoma"/>
          <w:sz w:val="20"/>
          <w:szCs w:val="20"/>
        </w:rPr>
        <w:t xml:space="preserve">v zavihku </w:t>
      </w:r>
      <w:r>
        <w:rPr>
          <w:rFonts w:ascii="Tahoma" w:hAnsi="Tahoma" w:cs="Tahoma"/>
          <w:sz w:val="20"/>
          <w:szCs w:val="20"/>
        </w:rPr>
        <w:t>PZ-1</w:t>
      </w:r>
      <w:r w:rsidRPr="00DC00D7">
        <w:rPr>
          <w:rFonts w:ascii="Tahoma" w:hAnsi="Tahoma" w:cs="Tahoma"/>
          <w:sz w:val="20"/>
          <w:szCs w:val="20"/>
        </w:rPr>
        <w:t xml:space="preserve">, v sklopu </w:t>
      </w:r>
      <w:r>
        <w:rPr>
          <w:rFonts w:ascii="Tahoma" w:hAnsi="Tahoma" w:cs="Tahoma"/>
          <w:sz w:val="20"/>
          <w:szCs w:val="20"/>
        </w:rPr>
        <w:t>1.2. OSTALA PREDDELA</w:t>
      </w:r>
    </w:p>
    <w:p w14:paraId="61DD75B0" w14:textId="29EF563E" w:rsidR="00DC00D7" w:rsidRPr="00DC00D7" w:rsidRDefault="00DC00D7" w:rsidP="00DC00D7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C00D7">
        <w:rPr>
          <w:rFonts w:ascii="Tahoma" w:hAnsi="Tahoma" w:cs="Tahoma"/>
          <w:sz w:val="20"/>
          <w:szCs w:val="20"/>
        </w:rPr>
        <w:t>0003 v zavihku PZ-</w:t>
      </w:r>
      <w:r>
        <w:rPr>
          <w:rFonts w:ascii="Tahoma" w:hAnsi="Tahoma" w:cs="Tahoma"/>
          <w:sz w:val="20"/>
          <w:szCs w:val="20"/>
        </w:rPr>
        <w:t>2</w:t>
      </w:r>
      <w:r w:rsidRPr="00DC00D7">
        <w:rPr>
          <w:rFonts w:ascii="Tahoma" w:hAnsi="Tahoma" w:cs="Tahoma"/>
          <w:sz w:val="20"/>
          <w:szCs w:val="20"/>
        </w:rPr>
        <w:t>, v sklopu 1.2. OSTALA PREDDELA</w:t>
      </w:r>
    </w:p>
    <w:p w14:paraId="4EE1B4AF" w14:textId="3A03666E" w:rsidR="00DC00D7" w:rsidRDefault="00DC00D7" w:rsidP="00DC00D7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0003 </w:t>
      </w:r>
      <w:r w:rsidRPr="00DC00D7">
        <w:rPr>
          <w:rFonts w:ascii="Tahoma" w:hAnsi="Tahoma" w:cs="Tahoma"/>
          <w:sz w:val="20"/>
          <w:szCs w:val="20"/>
        </w:rPr>
        <w:t xml:space="preserve">v zavihku </w:t>
      </w:r>
      <w:r>
        <w:rPr>
          <w:rFonts w:ascii="Tahoma" w:hAnsi="Tahoma" w:cs="Tahoma"/>
          <w:sz w:val="20"/>
          <w:szCs w:val="20"/>
        </w:rPr>
        <w:t>PZ-3</w:t>
      </w:r>
      <w:r w:rsidRPr="00DC00D7">
        <w:rPr>
          <w:rFonts w:ascii="Tahoma" w:hAnsi="Tahoma" w:cs="Tahoma"/>
          <w:sz w:val="20"/>
          <w:szCs w:val="20"/>
        </w:rPr>
        <w:t xml:space="preserve">, v sklopu </w:t>
      </w:r>
      <w:r>
        <w:rPr>
          <w:rFonts w:ascii="Tahoma" w:hAnsi="Tahoma" w:cs="Tahoma"/>
          <w:sz w:val="20"/>
          <w:szCs w:val="20"/>
        </w:rPr>
        <w:t>1.2. OSTALA PREDDELA</w:t>
      </w:r>
    </w:p>
    <w:p w14:paraId="2F7D6C7E" w14:textId="4E2A17F7" w:rsidR="00DC00D7" w:rsidRPr="00DC00D7" w:rsidRDefault="00DC00D7" w:rsidP="00146B1C">
      <w:pPr>
        <w:pStyle w:val="Odstavekseznama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fiksirana ocenjena vrednost intervencijskega odlova rib</w:t>
      </w:r>
      <w:r w:rsidR="00332EE2">
        <w:rPr>
          <w:rFonts w:ascii="Tahoma" w:hAnsi="Tahoma" w:cs="Tahoma"/>
          <w:sz w:val="20"/>
          <w:szCs w:val="20"/>
        </w:rPr>
        <w:t xml:space="preserve">. </w:t>
      </w:r>
      <w:r w:rsidR="00146B1C">
        <w:rPr>
          <w:rFonts w:ascii="Tahoma" w:hAnsi="Tahoma" w:cs="Tahoma"/>
          <w:sz w:val="20"/>
          <w:szCs w:val="20"/>
        </w:rPr>
        <w:t>Obračun se bo izvedel glede na dejanske stroške koncesionarja. Glej zavihek Opomba</w:t>
      </w:r>
      <w:r w:rsidR="003D1063">
        <w:rPr>
          <w:rFonts w:ascii="Tahoma" w:hAnsi="Tahoma" w:cs="Tahoma"/>
          <w:sz w:val="20"/>
          <w:szCs w:val="20"/>
        </w:rPr>
        <w:t>,</w:t>
      </w:r>
      <w:r w:rsidR="00146B1C">
        <w:rPr>
          <w:rFonts w:ascii="Tahoma" w:hAnsi="Tahoma" w:cs="Tahoma"/>
          <w:sz w:val="20"/>
          <w:szCs w:val="20"/>
        </w:rPr>
        <w:t xml:space="preserve"> v objavljenem </w:t>
      </w:r>
      <w:r w:rsidR="00146B1C" w:rsidRPr="00146B1C">
        <w:rPr>
          <w:rFonts w:ascii="Tahoma" w:hAnsi="Tahoma" w:cs="Tahoma"/>
          <w:sz w:val="20"/>
          <w:szCs w:val="20"/>
        </w:rPr>
        <w:t>korigiran</w:t>
      </w:r>
      <w:r w:rsidR="00146B1C">
        <w:rPr>
          <w:rFonts w:ascii="Tahoma" w:hAnsi="Tahoma" w:cs="Tahoma"/>
          <w:sz w:val="20"/>
          <w:szCs w:val="20"/>
        </w:rPr>
        <w:t>em</w:t>
      </w:r>
      <w:r w:rsidR="00146B1C" w:rsidRPr="00146B1C">
        <w:rPr>
          <w:rFonts w:ascii="Tahoma" w:hAnsi="Tahoma" w:cs="Tahoma"/>
          <w:sz w:val="20"/>
          <w:szCs w:val="20"/>
        </w:rPr>
        <w:t xml:space="preserve"> popis</w:t>
      </w:r>
      <w:r w:rsidR="00146B1C">
        <w:rPr>
          <w:rFonts w:ascii="Tahoma" w:hAnsi="Tahoma" w:cs="Tahoma"/>
          <w:sz w:val="20"/>
          <w:szCs w:val="20"/>
        </w:rPr>
        <w:t>u</w:t>
      </w:r>
      <w:r w:rsidR="00146B1C" w:rsidRPr="00146B1C">
        <w:rPr>
          <w:rFonts w:ascii="Tahoma" w:hAnsi="Tahoma" w:cs="Tahoma"/>
          <w:sz w:val="20"/>
          <w:szCs w:val="20"/>
        </w:rPr>
        <w:t xml:space="preserve"> del (Popis del_S1)</w:t>
      </w:r>
      <w:r w:rsidR="00146B1C">
        <w:rPr>
          <w:rFonts w:ascii="Tahoma" w:hAnsi="Tahoma" w:cs="Tahoma"/>
          <w:sz w:val="20"/>
          <w:szCs w:val="20"/>
        </w:rPr>
        <w:t xml:space="preserve">. </w:t>
      </w:r>
    </w:p>
    <w:sectPr w:rsidR="00DC00D7" w:rsidRPr="00DC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E1EA" w14:textId="77777777" w:rsidR="00DF649D" w:rsidRDefault="00DF649D">
      <w:r>
        <w:separator/>
      </w:r>
    </w:p>
  </w:endnote>
  <w:endnote w:type="continuationSeparator" w:id="0">
    <w:p w14:paraId="10CACD9C" w14:textId="77777777" w:rsidR="00DF649D" w:rsidRDefault="00DF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DDA2" w14:textId="77777777" w:rsidR="00CF3780" w:rsidRDefault="00CF37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F30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C2A69F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F4F8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1B9F4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6BB26F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4D28AF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1307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2301E1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AFE5D4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C908" w14:textId="77777777" w:rsidR="00E813F4" w:rsidRDefault="00E813F4" w:rsidP="002507C2">
    <w:pPr>
      <w:pStyle w:val="Noga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55632FF0" wp14:editId="5932DE2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0F827C4E" wp14:editId="1BE77DE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1AD5B7EC" wp14:editId="13FDAAA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D4388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291CA" w14:textId="77777777" w:rsidR="00DF649D" w:rsidRDefault="00DF649D">
      <w:r>
        <w:separator/>
      </w:r>
    </w:p>
  </w:footnote>
  <w:footnote w:type="continuationSeparator" w:id="0">
    <w:p w14:paraId="2C88A1D2" w14:textId="77777777" w:rsidR="00DF649D" w:rsidRDefault="00DF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5382" w14:textId="77777777" w:rsidR="00CF3780" w:rsidRDefault="00CF37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AF3A" w14:textId="77777777" w:rsidR="00CF3780" w:rsidRDefault="00CF378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32BD" w14:textId="77777777" w:rsidR="00DB7CDA" w:rsidRDefault="00CF37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4F5F21" wp14:editId="660127D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40D4492"/>
    <w:multiLevelType w:val="hybridMultilevel"/>
    <w:tmpl w:val="F012AA98"/>
    <w:lvl w:ilvl="0" w:tplc="AB1835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80"/>
    <w:rsid w:val="000646A9"/>
    <w:rsid w:val="00090482"/>
    <w:rsid w:val="000A538D"/>
    <w:rsid w:val="000E3217"/>
    <w:rsid w:val="00113E4B"/>
    <w:rsid w:val="00121612"/>
    <w:rsid w:val="00146B1C"/>
    <w:rsid w:val="001836BB"/>
    <w:rsid w:val="001A4FB7"/>
    <w:rsid w:val="001C2E0C"/>
    <w:rsid w:val="00216549"/>
    <w:rsid w:val="002507C2"/>
    <w:rsid w:val="00284A2D"/>
    <w:rsid w:val="00290551"/>
    <w:rsid w:val="00313077"/>
    <w:rsid w:val="003133A6"/>
    <w:rsid w:val="00317349"/>
    <w:rsid w:val="00332EE2"/>
    <w:rsid w:val="00335E70"/>
    <w:rsid w:val="003560E2"/>
    <w:rsid w:val="003579C0"/>
    <w:rsid w:val="00360F66"/>
    <w:rsid w:val="003D1063"/>
    <w:rsid w:val="00424A5A"/>
    <w:rsid w:val="00430EB2"/>
    <w:rsid w:val="0044323F"/>
    <w:rsid w:val="00454F22"/>
    <w:rsid w:val="004B34B5"/>
    <w:rsid w:val="004F2506"/>
    <w:rsid w:val="0050076B"/>
    <w:rsid w:val="00556816"/>
    <w:rsid w:val="005B38C2"/>
    <w:rsid w:val="00634B0D"/>
    <w:rsid w:val="00637BE6"/>
    <w:rsid w:val="006D7AA4"/>
    <w:rsid w:val="006F4BDB"/>
    <w:rsid w:val="00706E22"/>
    <w:rsid w:val="0072412C"/>
    <w:rsid w:val="00785FAC"/>
    <w:rsid w:val="007952F4"/>
    <w:rsid w:val="007B02E2"/>
    <w:rsid w:val="008555B7"/>
    <w:rsid w:val="00857474"/>
    <w:rsid w:val="008B0CD6"/>
    <w:rsid w:val="008B6CB3"/>
    <w:rsid w:val="008C2569"/>
    <w:rsid w:val="008C717F"/>
    <w:rsid w:val="00900A6F"/>
    <w:rsid w:val="00915CBF"/>
    <w:rsid w:val="009B1FD9"/>
    <w:rsid w:val="00A00877"/>
    <w:rsid w:val="00A05C73"/>
    <w:rsid w:val="00A17575"/>
    <w:rsid w:val="00A64D37"/>
    <w:rsid w:val="00AD3747"/>
    <w:rsid w:val="00B23582"/>
    <w:rsid w:val="00C60AE9"/>
    <w:rsid w:val="00C71FAC"/>
    <w:rsid w:val="00CF3780"/>
    <w:rsid w:val="00D223D6"/>
    <w:rsid w:val="00D44B76"/>
    <w:rsid w:val="00DA7E86"/>
    <w:rsid w:val="00DB7CDA"/>
    <w:rsid w:val="00DC00D7"/>
    <w:rsid w:val="00DF649D"/>
    <w:rsid w:val="00E34EAB"/>
    <w:rsid w:val="00E51016"/>
    <w:rsid w:val="00E64EBB"/>
    <w:rsid w:val="00E66D5B"/>
    <w:rsid w:val="00E813F4"/>
    <w:rsid w:val="00EA1375"/>
    <w:rsid w:val="00F34D30"/>
    <w:rsid w:val="00F84E5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170E2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F3780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C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6</cp:revision>
  <cp:lastPrinted>2020-12-07T10:03:00Z</cp:lastPrinted>
  <dcterms:created xsi:type="dcterms:W3CDTF">2020-12-07T10:06:00Z</dcterms:created>
  <dcterms:modified xsi:type="dcterms:W3CDTF">2020-12-07T10:29:00Z</dcterms:modified>
</cp:coreProperties>
</file>